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62CED" w14:textId="3AAED823" w:rsidR="0059772A" w:rsidRPr="002D3924" w:rsidRDefault="004F00E8">
      <w:pPr>
        <w:jc w:val="center"/>
        <w:rPr>
          <w:sz w:val="32"/>
          <w:szCs w:val="32"/>
        </w:rPr>
      </w:pPr>
      <w:r>
        <w:rPr>
          <w:rFonts w:eastAsia="HG創英角ｺﾞｼｯｸUB" w:hint="eastAsia"/>
          <w:sz w:val="32"/>
          <w:szCs w:val="32"/>
        </w:rPr>
        <w:t>令和</w:t>
      </w:r>
      <w:r w:rsidR="008C09F7">
        <w:rPr>
          <w:rFonts w:eastAsia="HG創英角ｺﾞｼｯｸUB" w:hint="eastAsia"/>
          <w:sz w:val="32"/>
          <w:szCs w:val="32"/>
        </w:rPr>
        <w:t>３</w:t>
      </w:r>
      <w:r>
        <w:rPr>
          <w:rFonts w:eastAsia="HG創英角ｺﾞｼｯｸUB" w:hint="eastAsia"/>
          <w:sz w:val="32"/>
          <w:szCs w:val="32"/>
        </w:rPr>
        <w:t>年</w:t>
      </w:r>
      <w:r w:rsidR="0059772A" w:rsidRPr="002D3924">
        <w:rPr>
          <w:rFonts w:eastAsia="HG創英角ｺﾞｼｯｸUB" w:hint="eastAsia"/>
          <w:sz w:val="32"/>
          <w:szCs w:val="32"/>
        </w:rPr>
        <w:t>度</w:t>
      </w:r>
      <w:r>
        <w:rPr>
          <w:rFonts w:eastAsia="HG創英角ｺﾞｼｯｸUB" w:hint="eastAsia"/>
          <w:sz w:val="32"/>
          <w:szCs w:val="32"/>
        </w:rPr>
        <w:t>前期</w:t>
      </w:r>
      <w:r w:rsidR="0059772A" w:rsidRPr="002D3924">
        <w:rPr>
          <w:rFonts w:eastAsia="HG創英角ｺﾞｼｯｸUB" w:hint="eastAsia"/>
          <w:sz w:val="32"/>
          <w:szCs w:val="32"/>
        </w:rPr>
        <w:t>市民体操大会要綱及び参加申込書</w:t>
      </w:r>
    </w:p>
    <w:p w14:paraId="77567775" w14:textId="0A52069A" w:rsidR="0059772A" w:rsidRDefault="0059772A">
      <w:pPr>
        <w:numPr>
          <w:ilvl w:val="0"/>
          <w:numId w:val="3"/>
        </w:numPr>
      </w:pPr>
      <w:r>
        <w:rPr>
          <w:rFonts w:hint="eastAsia"/>
          <w:b/>
          <w:bCs/>
        </w:rPr>
        <w:t>主　　催</w:t>
      </w:r>
      <w:r>
        <w:rPr>
          <w:rFonts w:hint="eastAsia"/>
        </w:rPr>
        <w:tab/>
      </w:r>
      <w:r w:rsidR="00A026F0">
        <w:rPr>
          <w:rFonts w:hint="eastAsia"/>
        </w:rPr>
        <w:t>一宮市・</w:t>
      </w:r>
      <w:bookmarkStart w:id="0" w:name="_GoBack"/>
      <w:bookmarkEnd w:id="0"/>
      <w:r>
        <w:rPr>
          <w:rFonts w:hint="eastAsia"/>
        </w:rPr>
        <w:t>一宮市</w:t>
      </w:r>
      <w:r w:rsidR="008C09F7">
        <w:rPr>
          <w:rFonts w:hint="eastAsia"/>
        </w:rPr>
        <w:t>スポーツ</w:t>
      </w:r>
      <w:r>
        <w:rPr>
          <w:rFonts w:hint="eastAsia"/>
        </w:rPr>
        <w:t>協会</w:t>
      </w:r>
    </w:p>
    <w:p w14:paraId="4B31AAFB" w14:textId="77777777" w:rsidR="0059772A" w:rsidRDefault="0059772A">
      <w:pPr>
        <w:numPr>
          <w:ilvl w:val="0"/>
          <w:numId w:val="3"/>
        </w:numPr>
      </w:pPr>
      <w:r>
        <w:rPr>
          <w:rFonts w:hint="eastAsia"/>
          <w:b/>
          <w:bCs/>
        </w:rPr>
        <w:t>主　　管</w:t>
      </w:r>
      <w:r>
        <w:rPr>
          <w:rFonts w:hint="eastAsia"/>
        </w:rPr>
        <w:tab/>
      </w:r>
      <w:r>
        <w:rPr>
          <w:rFonts w:hint="eastAsia"/>
        </w:rPr>
        <w:t>一宮市体操協会</w:t>
      </w:r>
    </w:p>
    <w:p w14:paraId="4B79332E" w14:textId="442B7313" w:rsidR="0059772A" w:rsidRDefault="0059772A">
      <w:pPr>
        <w:numPr>
          <w:ilvl w:val="0"/>
          <w:numId w:val="3"/>
        </w:numPr>
      </w:pPr>
      <w:r>
        <w:rPr>
          <w:rFonts w:hint="eastAsia"/>
          <w:b/>
          <w:bCs/>
        </w:rPr>
        <w:t>日　　時</w:t>
      </w:r>
      <w:r>
        <w:rPr>
          <w:rFonts w:hint="eastAsia"/>
        </w:rPr>
        <w:tab/>
      </w:r>
      <w:r w:rsidR="004F00E8">
        <w:rPr>
          <w:rFonts w:hint="eastAsia"/>
        </w:rPr>
        <w:t>令和</w:t>
      </w:r>
      <w:r w:rsidR="008C09F7">
        <w:rPr>
          <w:rFonts w:hint="eastAsia"/>
        </w:rPr>
        <w:t>3</w:t>
      </w:r>
      <w:r>
        <w:rPr>
          <w:rFonts w:hint="eastAsia"/>
        </w:rPr>
        <w:t>年</w:t>
      </w:r>
      <w:r w:rsidR="008C09F7">
        <w:rPr>
          <w:rFonts w:hint="eastAsia"/>
        </w:rPr>
        <w:t>4</w:t>
      </w:r>
      <w:r>
        <w:rPr>
          <w:rFonts w:hint="eastAsia"/>
        </w:rPr>
        <w:t>月</w:t>
      </w:r>
      <w:r w:rsidR="008C09F7">
        <w:rPr>
          <w:rFonts w:hint="eastAsia"/>
        </w:rPr>
        <w:t>25</w:t>
      </w:r>
      <w:r>
        <w:rPr>
          <w:rFonts w:hint="eastAsia"/>
        </w:rPr>
        <w:t>日（日）午前</w:t>
      </w:r>
      <w:r w:rsidR="001A363C">
        <w:rPr>
          <w:rFonts w:hint="eastAsia"/>
        </w:rPr>
        <w:t>9</w:t>
      </w:r>
      <w:r>
        <w:rPr>
          <w:rFonts w:hint="eastAsia"/>
        </w:rPr>
        <w:t>時開会式（</w:t>
      </w:r>
      <w:r w:rsidR="001A363C">
        <w:rPr>
          <w:rFonts w:hint="eastAsia"/>
        </w:rPr>
        <w:t>8</w:t>
      </w:r>
      <w:r>
        <w:rPr>
          <w:rFonts w:hint="eastAsia"/>
        </w:rPr>
        <w:t>時</w:t>
      </w:r>
      <w:r w:rsidR="001A363C">
        <w:rPr>
          <w:rFonts w:hint="eastAsia"/>
        </w:rPr>
        <w:t>30</w:t>
      </w:r>
      <w:r>
        <w:rPr>
          <w:rFonts w:hint="eastAsia"/>
        </w:rPr>
        <w:t>分集合）</w:t>
      </w:r>
    </w:p>
    <w:p w14:paraId="03AD36F1" w14:textId="77777777" w:rsidR="0059772A" w:rsidRDefault="0059772A">
      <w:pPr>
        <w:numPr>
          <w:ilvl w:val="0"/>
          <w:numId w:val="3"/>
        </w:numPr>
      </w:pPr>
      <w:r>
        <w:rPr>
          <w:rFonts w:hint="eastAsia"/>
          <w:b/>
          <w:bCs/>
        </w:rPr>
        <w:t>会　　場</w:t>
      </w:r>
      <w:r>
        <w:rPr>
          <w:rFonts w:hint="eastAsia"/>
        </w:rPr>
        <w:tab/>
      </w:r>
      <w:r>
        <w:rPr>
          <w:rFonts w:hint="eastAsia"/>
        </w:rPr>
        <w:t>木曽川体育館　２階アリーナ</w:t>
      </w:r>
    </w:p>
    <w:p w14:paraId="27217D1D" w14:textId="77777777" w:rsidR="0059772A" w:rsidRDefault="0059772A">
      <w:pPr>
        <w:numPr>
          <w:ilvl w:val="0"/>
          <w:numId w:val="3"/>
        </w:numPr>
      </w:pPr>
      <w:r>
        <w:rPr>
          <w:rFonts w:hint="eastAsia"/>
          <w:b/>
          <w:bCs/>
        </w:rPr>
        <w:t>対　　象</w:t>
      </w:r>
      <w:r>
        <w:rPr>
          <w:rFonts w:hint="eastAsia"/>
        </w:rPr>
        <w:tab/>
      </w:r>
      <w:r>
        <w:rPr>
          <w:rFonts w:hint="eastAsia"/>
        </w:rPr>
        <w:t>一宮市在住、在勤者又は協会加盟クラブ員。</w:t>
      </w:r>
    </w:p>
    <w:p w14:paraId="4AC998E7" w14:textId="77777777" w:rsidR="0059772A" w:rsidRDefault="0059772A">
      <w:pPr>
        <w:numPr>
          <w:ilvl w:val="0"/>
          <w:numId w:val="3"/>
        </w:numPr>
      </w:pPr>
      <w:r>
        <w:rPr>
          <w:rFonts w:hint="eastAsia"/>
          <w:b/>
          <w:bCs/>
        </w:rPr>
        <w:t>参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加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費</w:t>
      </w:r>
      <w:r>
        <w:rPr>
          <w:rFonts w:hint="eastAsia"/>
        </w:rPr>
        <w:tab/>
      </w:r>
      <w:r>
        <w:rPr>
          <w:rFonts w:hint="eastAsia"/>
        </w:rPr>
        <w:t>無料</w:t>
      </w:r>
    </w:p>
    <w:p w14:paraId="32FBA7D1" w14:textId="1FFAEF56" w:rsidR="000E788A" w:rsidRPr="00A309E8" w:rsidRDefault="0059772A">
      <w:pPr>
        <w:numPr>
          <w:ilvl w:val="0"/>
          <w:numId w:val="3"/>
        </w:numPr>
        <w:ind w:left="1666" w:hanging="1666"/>
      </w:pPr>
      <w:r>
        <w:rPr>
          <w:rFonts w:hint="eastAsia"/>
          <w:b/>
          <w:bCs/>
        </w:rPr>
        <w:t>申込期日</w:t>
      </w:r>
      <w:r>
        <w:rPr>
          <w:rFonts w:hint="eastAsia"/>
        </w:rPr>
        <w:tab/>
      </w:r>
      <w:r>
        <w:rPr>
          <w:rFonts w:hint="eastAsia"/>
        </w:rPr>
        <w:t>本申込用紙に必要事項を記入の上、</w:t>
      </w:r>
      <w:r w:rsidR="008C09F7">
        <w:rPr>
          <w:rFonts w:hint="eastAsia"/>
        </w:rPr>
        <w:t>4</w:t>
      </w:r>
      <w:r>
        <w:rPr>
          <w:rFonts w:hint="eastAsia"/>
        </w:rPr>
        <w:t>月</w:t>
      </w:r>
      <w:r w:rsidR="008C09F7">
        <w:rPr>
          <w:rFonts w:hint="eastAsia"/>
        </w:rPr>
        <w:t>20</w:t>
      </w:r>
      <w:r>
        <w:rPr>
          <w:rFonts w:hint="eastAsia"/>
        </w:rPr>
        <w:t>日（</w:t>
      </w:r>
      <w:r w:rsidR="00F53372">
        <w:rPr>
          <w:rFonts w:hint="eastAsia"/>
        </w:rPr>
        <w:t>火</w:t>
      </w:r>
      <w:r>
        <w:rPr>
          <w:rFonts w:hint="eastAsia"/>
        </w:rPr>
        <w:t>）までに指定練習会場</w:t>
      </w:r>
      <w:r w:rsidRPr="00A309E8">
        <w:rPr>
          <w:rFonts w:hint="eastAsia"/>
        </w:rPr>
        <w:t>へ提出して下さい。</w:t>
      </w:r>
    </w:p>
    <w:p w14:paraId="7B61C4DB" w14:textId="77777777" w:rsidR="0059772A" w:rsidRDefault="0059772A" w:rsidP="000E788A">
      <w:pPr>
        <w:ind w:left="1666"/>
      </w:pPr>
      <w:r>
        <w:rPr>
          <w:rFonts w:hint="eastAsia"/>
        </w:rPr>
        <w:t>指定練習会場は木曽川体育館（火曜日</w:t>
      </w:r>
      <w:r w:rsidR="000E788A">
        <w:rPr>
          <w:rFonts w:hint="eastAsia"/>
        </w:rPr>
        <w:t>・土曜日</w:t>
      </w:r>
      <w:r>
        <w:rPr>
          <w:rFonts w:hint="eastAsia"/>
        </w:rPr>
        <w:t>）の午後７時から午後９時。</w:t>
      </w:r>
    </w:p>
    <w:p w14:paraId="70C9EDC8" w14:textId="77777777" w:rsidR="0059772A" w:rsidRDefault="0059772A">
      <w:pPr>
        <w:numPr>
          <w:ilvl w:val="0"/>
          <w:numId w:val="3"/>
        </w:numPr>
      </w:pPr>
      <w:r>
        <w:rPr>
          <w:rFonts w:hint="eastAsia"/>
          <w:b/>
          <w:bCs/>
        </w:rPr>
        <w:t>競技種目</w:t>
      </w:r>
      <w:r w:rsidR="005C0473">
        <w:rPr>
          <w:rFonts w:hint="eastAsia"/>
          <w:b/>
          <w:bCs/>
        </w:rPr>
        <w:tab/>
      </w:r>
      <w:r w:rsidR="005C0473">
        <w:rPr>
          <w:rFonts w:hint="eastAsia"/>
          <w:b/>
          <w:bCs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ア</w:t>
      </w:r>
      <w:r>
        <w:rPr>
          <w:rFonts w:hint="eastAsia"/>
        </w:rPr>
        <w:t>)</w:t>
      </w:r>
      <w:r>
        <w:rPr>
          <w:rFonts w:hint="eastAsia"/>
        </w:rPr>
        <w:t>一般の部（男・女）</w:t>
      </w:r>
      <w:r w:rsidR="003244D3" w:rsidRPr="003244D3">
        <w:rPr>
          <w:rFonts w:hint="eastAsia"/>
          <w:sz w:val="16"/>
        </w:rPr>
        <w:t>（大学生以上）</w:t>
      </w:r>
      <w:r>
        <w:rPr>
          <w:rFonts w:hint="eastAsia"/>
        </w:rPr>
        <w:t>＝床、跳馬・鉄棒又は平均台</w:t>
      </w:r>
    </w:p>
    <w:p w14:paraId="0DB404F9" w14:textId="77777777" w:rsidR="0059772A" w:rsidRDefault="00EC7520" w:rsidP="005C0473">
      <w:pPr>
        <w:ind w:left="1260" w:rightChars="-473" w:right="-993" w:firstLine="420"/>
      </w:pPr>
      <w:r>
        <w:rPr>
          <w:rFonts w:hint="eastAsia"/>
          <w:b/>
          <w:bCs/>
        </w:rPr>
        <w:t xml:space="preserve">　</w:t>
      </w:r>
      <w:r w:rsidR="0059772A">
        <w:rPr>
          <w:rFonts w:hint="eastAsia"/>
        </w:rPr>
        <w:t>(</w:t>
      </w:r>
      <w:r w:rsidR="001A363C">
        <w:rPr>
          <w:rFonts w:hint="eastAsia"/>
        </w:rPr>
        <w:t>イ</w:t>
      </w:r>
      <w:r w:rsidR="0059772A">
        <w:rPr>
          <w:rFonts w:hint="eastAsia"/>
        </w:rPr>
        <w:t>)</w:t>
      </w:r>
      <w:r w:rsidR="00F96E55">
        <w:rPr>
          <w:rFonts w:hint="eastAsia"/>
        </w:rPr>
        <w:t>ジュニア</w:t>
      </w:r>
      <w:r w:rsidR="0059772A">
        <w:rPr>
          <w:rFonts w:hint="eastAsia"/>
        </w:rPr>
        <w:t>A</w:t>
      </w:r>
      <w:r w:rsidR="0059772A">
        <w:rPr>
          <w:rFonts w:hint="eastAsia"/>
        </w:rPr>
        <w:t>・</w:t>
      </w:r>
      <w:r w:rsidR="0059772A">
        <w:rPr>
          <w:rFonts w:hint="eastAsia"/>
        </w:rPr>
        <w:t>B</w:t>
      </w:r>
      <w:r w:rsidR="0059772A">
        <w:rPr>
          <w:rFonts w:hint="eastAsia"/>
        </w:rPr>
        <w:t>・</w:t>
      </w:r>
      <w:r w:rsidR="0059772A">
        <w:rPr>
          <w:rFonts w:hint="eastAsia"/>
        </w:rPr>
        <w:t>C</w:t>
      </w:r>
      <w:r w:rsidR="0059772A">
        <w:rPr>
          <w:rFonts w:hint="eastAsia"/>
        </w:rPr>
        <w:t>の部</w:t>
      </w:r>
      <w:r w:rsidR="001760B5" w:rsidRPr="003244D3">
        <w:rPr>
          <w:rFonts w:hint="eastAsia"/>
          <w:sz w:val="16"/>
        </w:rPr>
        <w:t>（</w:t>
      </w:r>
      <w:r w:rsidR="001A363C">
        <w:rPr>
          <w:rFonts w:hint="eastAsia"/>
          <w:sz w:val="16"/>
        </w:rPr>
        <w:t>中</w:t>
      </w:r>
      <w:r w:rsidR="001760B5" w:rsidRPr="003244D3">
        <w:rPr>
          <w:rFonts w:hint="eastAsia"/>
          <w:sz w:val="16"/>
        </w:rPr>
        <w:t>学生</w:t>
      </w:r>
      <w:r w:rsidR="003244D3" w:rsidRPr="003244D3">
        <w:rPr>
          <w:rFonts w:hint="eastAsia"/>
          <w:sz w:val="16"/>
        </w:rPr>
        <w:t>以下</w:t>
      </w:r>
      <w:r w:rsidR="001760B5" w:rsidRPr="003244D3">
        <w:rPr>
          <w:rFonts w:hint="eastAsia"/>
          <w:sz w:val="16"/>
        </w:rPr>
        <w:t>）</w:t>
      </w:r>
      <w:r w:rsidR="0059772A">
        <w:rPr>
          <w:rFonts w:hint="eastAsia"/>
        </w:rPr>
        <w:t>＝</w:t>
      </w:r>
      <w:r w:rsidR="00F96E55">
        <w:rPr>
          <w:rFonts w:hint="eastAsia"/>
        </w:rPr>
        <w:t xml:space="preserve"> </w:t>
      </w:r>
      <w:r w:rsidR="0059772A">
        <w:rPr>
          <w:rFonts w:hint="eastAsia"/>
        </w:rPr>
        <w:t>床、跳箱〔</w:t>
      </w:r>
      <w:r w:rsidR="00A94E4F">
        <w:rPr>
          <w:rFonts w:hint="eastAsia"/>
        </w:rPr>
        <w:t>Ａ・Ｂの部は規定２種目</w:t>
      </w:r>
      <w:r w:rsidR="0059772A">
        <w:rPr>
          <w:rFonts w:hint="eastAsia"/>
        </w:rPr>
        <w:t>〕</w:t>
      </w:r>
    </w:p>
    <w:p w14:paraId="4E2F8CEA" w14:textId="77777777" w:rsidR="0059772A" w:rsidRDefault="0059772A" w:rsidP="00305566">
      <w:pPr>
        <w:ind w:left="4200" w:rightChars="-473" w:right="-993" w:firstLineChars="800" w:firstLine="1680"/>
      </w:pPr>
      <w:r>
        <w:rPr>
          <w:rFonts w:hint="eastAsia"/>
        </w:rPr>
        <w:t>床、</w:t>
      </w:r>
      <w:r w:rsidR="000E788A">
        <w:rPr>
          <w:rFonts w:hint="eastAsia"/>
        </w:rPr>
        <w:t>跳馬</w:t>
      </w:r>
      <w:r>
        <w:rPr>
          <w:rFonts w:hint="eastAsia"/>
        </w:rPr>
        <w:t>、平均台又は鉄棒〔</w:t>
      </w:r>
      <w:r w:rsidR="009D1DBA">
        <w:rPr>
          <w:rFonts w:hint="eastAsia"/>
        </w:rPr>
        <w:t>Ｃ</w:t>
      </w:r>
      <w:r w:rsidR="00A94E4F">
        <w:rPr>
          <w:rFonts w:hint="eastAsia"/>
        </w:rPr>
        <w:t>の部</w:t>
      </w:r>
      <w:r>
        <w:rPr>
          <w:rFonts w:hint="eastAsia"/>
        </w:rPr>
        <w:t>〕</w:t>
      </w:r>
    </w:p>
    <w:p w14:paraId="113DB94A" w14:textId="77777777" w:rsidR="005C0473" w:rsidRDefault="00820C7F" w:rsidP="00820C7F">
      <w:pPr>
        <w:ind w:left="1260" w:rightChars="-473" w:right="-993" w:firstLineChars="250" w:firstLine="525"/>
      </w:pPr>
      <w:r>
        <w:rPr>
          <w:rFonts w:hint="eastAsia"/>
        </w:rPr>
        <w:t>(</w:t>
      </w:r>
      <w:r w:rsidR="005C0473">
        <w:rPr>
          <w:rFonts w:hint="eastAsia"/>
        </w:rPr>
        <w:t>ウ</w:t>
      </w:r>
      <w:r>
        <w:rPr>
          <w:rFonts w:hint="eastAsia"/>
        </w:rPr>
        <w:t>)</w:t>
      </w:r>
      <w:r w:rsidR="005C0473">
        <w:rPr>
          <w:rFonts w:hint="eastAsia"/>
        </w:rPr>
        <w:t>キッズの部（幼児）＝マット運動、跳箱（１種目）</w:t>
      </w:r>
    </w:p>
    <w:p w14:paraId="07F9FBEA" w14:textId="77777777" w:rsidR="003D33DD" w:rsidRPr="005C0473" w:rsidRDefault="0059772A" w:rsidP="00820C7F">
      <w:pPr>
        <w:ind w:left="1260" w:rightChars="-473" w:right="-993" w:firstLineChars="250" w:firstLine="525"/>
      </w:pPr>
      <w:r w:rsidRPr="005C0473">
        <w:rPr>
          <w:rFonts w:asciiTheme="minorEastAsia" w:eastAsiaTheme="minorEastAsia" w:hAnsiTheme="minorEastAsia" w:hint="eastAsia"/>
        </w:rPr>
        <w:t>(</w:t>
      </w:r>
      <w:r w:rsidR="005C0473" w:rsidRPr="005C0473">
        <w:rPr>
          <w:rFonts w:asciiTheme="minorEastAsia" w:eastAsiaTheme="minorEastAsia" w:hAnsiTheme="minorEastAsia" w:hint="eastAsia"/>
        </w:rPr>
        <w:t>エ</w:t>
      </w:r>
      <w:r w:rsidRPr="005C0473">
        <w:rPr>
          <w:rFonts w:asciiTheme="minorEastAsia" w:eastAsiaTheme="minorEastAsia" w:hAnsiTheme="minorEastAsia" w:hint="eastAsia"/>
        </w:rPr>
        <w:t>)親子の部＝跳箱・平均台〔規定２種目〕</w:t>
      </w:r>
      <w:r w:rsidR="005E6A62" w:rsidRPr="005C0473">
        <w:rPr>
          <w:rFonts w:asciiTheme="minorEastAsia" w:eastAsiaTheme="minorEastAsia" w:hAnsiTheme="minorEastAsia" w:hint="eastAsia"/>
        </w:rPr>
        <w:t>※子供は小学2年生以下</w:t>
      </w:r>
    </w:p>
    <w:p w14:paraId="1C42040C" w14:textId="77777777" w:rsidR="0059772A" w:rsidRDefault="0059772A">
      <w:pPr>
        <w:numPr>
          <w:ilvl w:val="0"/>
          <w:numId w:val="3"/>
        </w:numPr>
      </w:pPr>
      <w:r>
        <w:rPr>
          <w:rFonts w:hint="eastAsia"/>
          <w:b/>
          <w:bCs/>
        </w:rPr>
        <w:t>採　　点</w:t>
      </w:r>
      <w:r>
        <w:rPr>
          <w:rFonts w:hint="eastAsia"/>
        </w:rPr>
        <w:tab/>
      </w:r>
      <w:r>
        <w:rPr>
          <w:rFonts w:hint="eastAsia"/>
          <w:color w:val="000000"/>
          <w:szCs w:val="21"/>
        </w:rPr>
        <w:t>日本体操協会・</w:t>
      </w:r>
      <w:r>
        <w:rPr>
          <w:rFonts w:hint="eastAsia"/>
        </w:rPr>
        <w:t>2009</w:t>
      </w:r>
      <w:r>
        <w:rPr>
          <w:rFonts w:hint="eastAsia"/>
        </w:rPr>
        <w:t>年版採点規則（Ｕ－</w:t>
      </w:r>
      <w:r>
        <w:t>12</w:t>
      </w:r>
      <w:r>
        <w:rPr>
          <w:rFonts w:hint="eastAsia"/>
        </w:rPr>
        <w:t>）及び</w:t>
      </w:r>
    </w:p>
    <w:p w14:paraId="2BA1F124" w14:textId="77777777" w:rsidR="0059772A" w:rsidRDefault="0059772A">
      <w:pPr>
        <w:ind w:firstLineChars="800" w:firstLine="1680"/>
      </w:pPr>
      <w:r>
        <w:rPr>
          <w:rFonts w:hint="eastAsia"/>
        </w:rPr>
        <w:t>小学生適用規則</w:t>
      </w:r>
      <w:r>
        <w:rPr>
          <w:rFonts w:hint="eastAsia"/>
        </w:rPr>
        <w:t>2009</w:t>
      </w:r>
      <w:r>
        <w:rPr>
          <w:rFonts w:hint="eastAsia"/>
        </w:rPr>
        <w:t>（男女共通）を適用する。（一部独自採点方式を適用）</w:t>
      </w:r>
    </w:p>
    <w:p w14:paraId="7EACAF11" w14:textId="77777777" w:rsidR="0059772A" w:rsidRDefault="0059772A">
      <w:pPr>
        <w:numPr>
          <w:ilvl w:val="0"/>
          <w:numId w:val="3"/>
        </w:numPr>
      </w:pPr>
      <w:r>
        <w:rPr>
          <w:rFonts w:hint="eastAsia"/>
          <w:b/>
          <w:bCs/>
        </w:rPr>
        <w:t>表　　彰</w:t>
      </w:r>
      <w:r>
        <w:rPr>
          <w:rFonts w:hint="eastAsia"/>
        </w:rPr>
        <w:t xml:space="preserve">　　優勝、２位、３位は表彰状及び賞品を授与。</w:t>
      </w:r>
    </w:p>
    <w:p w14:paraId="41C519D5" w14:textId="77777777" w:rsidR="0059772A" w:rsidRDefault="0059772A">
      <w:pPr>
        <w:ind w:left="840" w:firstLine="840"/>
      </w:pPr>
      <w:r>
        <w:rPr>
          <w:rFonts w:hint="eastAsia"/>
        </w:rPr>
        <w:t>※参加者全員に参加賞を授与。</w:t>
      </w:r>
    </w:p>
    <w:p w14:paraId="417CE78E" w14:textId="77777777" w:rsidR="0059772A" w:rsidRDefault="0059772A">
      <w:pPr>
        <w:numPr>
          <w:ilvl w:val="0"/>
          <w:numId w:val="3"/>
        </w:numPr>
      </w:pPr>
      <w:r>
        <w:rPr>
          <w:rFonts w:hint="eastAsia"/>
          <w:b/>
          <w:bCs/>
        </w:rPr>
        <w:t>そ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の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他</w:t>
      </w:r>
      <w:r>
        <w:rPr>
          <w:rFonts w:hint="eastAsia"/>
        </w:rPr>
        <w:tab/>
      </w:r>
      <w:r>
        <w:rPr>
          <w:rFonts w:hint="eastAsia"/>
        </w:rPr>
        <w:t>大会中疾病、傷害等について応急手当は行うがその後の責任は負わない。</w:t>
      </w:r>
    </w:p>
    <w:p w14:paraId="6FCC10FE" w14:textId="77777777" w:rsidR="0059772A" w:rsidRDefault="0059772A">
      <w:pPr>
        <w:ind w:firstLineChars="800" w:firstLine="1680"/>
      </w:pPr>
      <w:r>
        <w:rPr>
          <w:rFonts w:hint="eastAsia"/>
        </w:rPr>
        <w:t>会員登録者についてはスポーツ傷害保険を適用する。</w:t>
      </w:r>
    </w:p>
    <w:p w14:paraId="02B4DB62" w14:textId="77777777" w:rsidR="0059772A" w:rsidRDefault="0059772A">
      <w:pPr>
        <w:snapToGrid w:val="0"/>
        <w:ind w:firstLineChars="800" w:firstLine="1680"/>
      </w:pPr>
    </w:p>
    <w:p w14:paraId="6F5102DC" w14:textId="77777777" w:rsidR="0059772A" w:rsidRDefault="00144167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529FD4" wp14:editId="20CA7C4E">
                <wp:simplePos x="0" y="0"/>
                <wp:positionH relativeFrom="column">
                  <wp:posOffset>-1028700</wp:posOffset>
                </wp:positionH>
                <wp:positionV relativeFrom="paragraph">
                  <wp:posOffset>114300</wp:posOffset>
                </wp:positionV>
                <wp:extent cx="7429500" cy="0"/>
                <wp:effectExtent l="9525" t="9525" r="9525" b="952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DC732ED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">
                <v:stroke dashstyle="dashDot"/>
              </v:line>
            </w:pict>
          </mc:Fallback>
        </mc:AlternateContent>
      </w:r>
      <w:r w:rsidR="0059772A">
        <w:rPr>
          <w:rFonts w:hint="eastAsia"/>
        </w:rPr>
        <w:t>切　り　取　り　線</w:t>
      </w:r>
    </w:p>
    <w:p w14:paraId="11E79DF9" w14:textId="2139C0F1" w:rsidR="0059772A" w:rsidRDefault="004F00E8">
      <w:pPr>
        <w:jc w:val="center"/>
        <w:rPr>
          <w:rFonts w:eastAsia="HG創英角ｺﾞｼｯｸUB"/>
          <w:sz w:val="28"/>
        </w:rPr>
      </w:pPr>
      <w:r>
        <w:rPr>
          <w:rFonts w:eastAsia="HG創英角ｺﾞｼｯｸUB" w:hint="eastAsia"/>
          <w:sz w:val="28"/>
        </w:rPr>
        <w:t>令和</w:t>
      </w:r>
      <w:r w:rsidR="008C09F7">
        <w:rPr>
          <w:rFonts w:eastAsia="HG創英角ｺﾞｼｯｸUB" w:hint="eastAsia"/>
          <w:sz w:val="28"/>
        </w:rPr>
        <w:t>３</w:t>
      </w:r>
      <w:r>
        <w:rPr>
          <w:rFonts w:eastAsia="HG創英角ｺﾞｼｯｸUB" w:hint="eastAsia"/>
          <w:sz w:val="28"/>
        </w:rPr>
        <w:t>年</w:t>
      </w:r>
      <w:r w:rsidR="0059772A">
        <w:rPr>
          <w:rFonts w:eastAsia="HG創英角ｺﾞｼｯｸUB" w:hint="eastAsia"/>
          <w:sz w:val="28"/>
        </w:rPr>
        <w:t>度</w:t>
      </w:r>
      <w:r>
        <w:rPr>
          <w:rFonts w:eastAsia="HG創英角ｺﾞｼｯｸUB" w:hint="eastAsia"/>
          <w:sz w:val="28"/>
        </w:rPr>
        <w:t>前期</w:t>
      </w:r>
      <w:r w:rsidR="0059772A">
        <w:rPr>
          <w:rFonts w:eastAsia="HG創英角ｺﾞｼｯｸUB" w:hint="eastAsia"/>
          <w:sz w:val="28"/>
        </w:rPr>
        <w:t>市民体操大会参加申込書</w:t>
      </w:r>
    </w:p>
    <w:tbl>
      <w:tblPr>
        <w:tblpPr w:leftFromText="142" w:rightFromText="142" w:vertAnchor="text" w:horzAnchor="margin" w:tblpXSpec="center" w:tblpY="1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2429"/>
        <w:gridCol w:w="850"/>
        <w:gridCol w:w="851"/>
        <w:gridCol w:w="992"/>
        <w:gridCol w:w="2126"/>
        <w:gridCol w:w="993"/>
        <w:gridCol w:w="850"/>
      </w:tblGrid>
      <w:tr w:rsidR="005C0473" w14:paraId="7F8FA5CC" w14:textId="77777777" w:rsidTr="005C0473">
        <w:trPr>
          <w:cantSplit/>
          <w:trHeight w:val="347"/>
        </w:trPr>
        <w:tc>
          <w:tcPr>
            <w:tcW w:w="1356" w:type="dxa"/>
            <w:shd w:val="pct15" w:color="auto" w:fill="auto"/>
            <w:vAlign w:val="center"/>
          </w:tcPr>
          <w:p w14:paraId="7DA42129" w14:textId="77777777" w:rsidR="005C0473" w:rsidRDefault="005C0473">
            <w:pPr>
              <w:jc w:val="center"/>
              <w:rPr>
                <w:rFonts w:ascii="ＤＦPOP体" w:eastAsia="ＤＦPOP体"/>
                <w:sz w:val="20"/>
              </w:rPr>
            </w:pPr>
            <w:r>
              <w:rPr>
                <w:rFonts w:ascii="ＤＦPOP体" w:eastAsia="ＤＦPOP体" w:hint="eastAsia"/>
                <w:sz w:val="20"/>
              </w:rPr>
              <w:t>会員番号</w:t>
            </w:r>
          </w:p>
        </w:tc>
        <w:tc>
          <w:tcPr>
            <w:tcW w:w="2429" w:type="dxa"/>
            <w:shd w:val="pct15" w:color="auto" w:fill="auto"/>
            <w:vAlign w:val="center"/>
          </w:tcPr>
          <w:p w14:paraId="1C991B95" w14:textId="77777777" w:rsidR="005C0473" w:rsidRDefault="005C0473">
            <w:pPr>
              <w:jc w:val="center"/>
              <w:rPr>
                <w:rFonts w:ascii="ＤＦPOP体" w:eastAsia="ＤＦPOP体"/>
                <w:sz w:val="24"/>
              </w:rPr>
            </w:pPr>
            <w:r>
              <w:rPr>
                <w:rFonts w:ascii="ＤＦPOP体" w:eastAsia="ＤＦPOP体" w:hint="eastAsia"/>
                <w:sz w:val="24"/>
              </w:rPr>
              <w:t>氏　　　名</w:t>
            </w:r>
          </w:p>
        </w:tc>
        <w:tc>
          <w:tcPr>
            <w:tcW w:w="850" w:type="dxa"/>
            <w:shd w:val="pct15" w:color="auto" w:fill="auto"/>
            <w:vAlign w:val="center"/>
          </w:tcPr>
          <w:p w14:paraId="38C3D602" w14:textId="77777777" w:rsidR="005C0473" w:rsidRDefault="005C0473">
            <w:pPr>
              <w:jc w:val="center"/>
              <w:rPr>
                <w:rFonts w:ascii="ＤＦPOP体" w:eastAsia="ＤＦPOP体"/>
                <w:sz w:val="24"/>
              </w:rPr>
            </w:pPr>
            <w:r>
              <w:rPr>
                <w:rFonts w:ascii="ＤＦPOP体" w:eastAsia="ＤＦPOP体" w:hint="eastAsia"/>
                <w:sz w:val="24"/>
              </w:rPr>
              <w:t>性別</w:t>
            </w:r>
          </w:p>
        </w:tc>
        <w:tc>
          <w:tcPr>
            <w:tcW w:w="851" w:type="dxa"/>
            <w:shd w:val="pct15" w:color="auto" w:fill="auto"/>
            <w:vAlign w:val="center"/>
          </w:tcPr>
          <w:p w14:paraId="4BF5CB04" w14:textId="77777777" w:rsidR="005C0473" w:rsidRDefault="005C0473">
            <w:pPr>
              <w:jc w:val="center"/>
              <w:rPr>
                <w:rFonts w:ascii="ＤＦPOP体" w:eastAsia="ＤＦPOP体"/>
                <w:sz w:val="24"/>
              </w:rPr>
            </w:pPr>
            <w:r>
              <w:rPr>
                <w:rFonts w:ascii="ＤＦPOP体" w:eastAsia="ＤＦPOP体" w:hint="eastAsia"/>
                <w:sz w:val="24"/>
              </w:rPr>
              <w:t>年齢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shd w:val="pct15" w:color="auto" w:fill="auto"/>
            <w:vAlign w:val="center"/>
          </w:tcPr>
          <w:p w14:paraId="2F7A2C73" w14:textId="77777777" w:rsidR="005C0473" w:rsidRDefault="005C0473">
            <w:pPr>
              <w:snapToGrid w:val="0"/>
              <w:jc w:val="center"/>
              <w:rPr>
                <w:rFonts w:ascii="ＤＦPOP体" w:eastAsia="ＤＦPOP体"/>
                <w:sz w:val="16"/>
              </w:rPr>
            </w:pPr>
            <w:r w:rsidRPr="003D33DD">
              <w:rPr>
                <w:rFonts w:ascii="ＤＦPOP体" w:eastAsia="ＤＦPOP体" w:hint="eastAsia"/>
                <w:sz w:val="20"/>
              </w:rPr>
              <w:t>一般</w:t>
            </w: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pct15" w:color="auto" w:fill="auto"/>
            <w:vAlign w:val="center"/>
          </w:tcPr>
          <w:p w14:paraId="7D080300" w14:textId="77777777" w:rsidR="005C0473" w:rsidRDefault="005C0473">
            <w:pPr>
              <w:snapToGrid w:val="0"/>
              <w:jc w:val="center"/>
              <w:rPr>
                <w:rFonts w:ascii="ＤＦPOP体" w:eastAsia="ＤＦPOP体"/>
                <w:sz w:val="16"/>
              </w:rPr>
            </w:pPr>
            <w:r w:rsidRPr="003D33DD">
              <w:rPr>
                <w:rFonts w:ascii="ＤＦPOP体" w:eastAsia="ＤＦPOP体" w:hint="eastAsia"/>
                <w:sz w:val="20"/>
              </w:rPr>
              <w:t>ジュニア</w:t>
            </w:r>
            <w:r w:rsidRPr="003244D3">
              <w:rPr>
                <w:rFonts w:ascii="ＤＦPOP体" w:eastAsia="ＤＦPOP体" w:hint="eastAsia"/>
                <w:sz w:val="14"/>
              </w:rPr>
              <w:t>（</w:t>
            </w:r>
            <w:r>
              <w:rPr>
                <w:rFonts w:ascii="ＤＦPOP体" w:eastAsia="ＤＦPOP体" w:hint="eastAsia"/>
                <w:sz w:val="14"/>
              </w:rPr>
              <w:t>中</w:t>
            </w:r>
            <w:r w:rsidRPr="003244D3">
              <w:rPr>
                <w:rFonts w:ascii="ＤＦPOP体" w:eastAsia="ＤＦPOP体" w:hint="eastAsia"/>
                <w:sz w:val="14"/>
              </w:rPr>
              <w:t>学生</w:t>
            </w:r>
            <w:r>
              <w:rPr>
                <w:rFonts w:ascii="ＤＦPOP体" w:eastAsia="ＤＦPOP体" w:hint="eastAsia"/>
                <w:sz w:val="14"/>
              </w:rPr>
              <w:t>以下</w:t>
            </w:r>
            <w:r w:rsidRPr="003244D3">
              <w:rPr>
                <w:rFonts w:ascii="ＤＦPOP体" w:eastAsia="ＤＦPOP体" w:hint="eastAsia"/>
                <w:sz w:val="14"/>
              </w:rPr>
              <w:t>）</w:t>
            </w:r>
          </w:p>
          <w:p w14:paraId="3768254A" w14:textId="77777777" w:rsidR="005C0473" w:rsidRDefault="005C0473">
            <w:pPr>
              <w:snapToGrid w:val="0"/>
              <w:jc w:val="center"/>
              <w:rPr>
                <w:rFonts w:ascii="ＤＦPOP体" w:eastAsia="ＤＦPOP体"/>
                <w:sz w:val="16"/>
              </w:rPr>
            </w:pPr>
            <w:r>
              <w:rPr>
                <w:rFonts w:ascii="ＤＦPOP体" w:eastAsia="ＤＦPOP体" w:hint="eastAsia"/>
                <w:sz w:val="16"/>
              </w:rPr>
              <w:t>A ・ B ・ C</w:t>
            </w: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  <w:shd w:val="pct15" w:color="auto" w:fill="auto"/>
          </w:tcPr>
          <w:p w14:paraId="316B5F53" w14:textId="77777777" w:rsidR="005C0473" w:rsidRDefault="005C0473">
            <w:pPr>
              <w:snapToGrid w:val="0"/>
              <w:jc w:val="center"/>
              <w:rPr>
                <w:rFonts w:ascii="ＤＦPOP体" w:eastAsia="ＤＦPOP体"/>
                <w:sz w:val="20"/>
              </w:rPr>
            </w:pPr>
            <w:r>
              <w:rPr>
                <w:rFonts w:ascii="ＤＦPOP体" w:eastAsia="ＤＦPOP体" w:hint="eastAsia"/>
                <w:sz w:val="20"/>
              </w:rPr>
              <w:t>キッズ</w:t>
            </w:r>
          </w:p>
          <w:p w14:paraId="7F34CC04" w14:textId="77777777" w:rsidR="005C0473" w:rsidRPr="003D33DD" w:rsidRDefault="005C0473">
            <w:pPr>
              <w:snapToGrid w:val="0"/>
              <w:jc w:val="center"/>
              <w:rPr>
                <w:rFonts w:ascii="ＤＦPOP体" w:eastAsia="ＤＦPOP体"/>
                <w:sz w:val="20"/>
              </w:rPr>
            </w:pPr>
            <w:r>
              <w:rPr>
                <w:rFonts w:ascii="ＤＦPOP体" w:eastAsia="ＤＦPOP体" w:hint="eastAsia"/>
                <w:sz w:val="20"/>
              </w:rPr>
              <w:t>（幼児）</w:t>
            </w:r>
          </w:p>
        </w:tc>
        <w:tc>
          <w:tcPr>
            <w:tcW w:w="850" w:type="dxa"/>
            <w:tcBorders>
              <w:left w:val="dashed" w:sz="4" w:space="0" w:color="auto"/>
              <w:right w:val="dashSmallGap" w:sz="4" w:space="0" w:color="auto"/>
            </w:tcBorders>
            <w:shd w:val="pct15" w:color="auto" w:fill="auto"/>
            <w:vAlign w:val="center"/>
          </w:tcPr>
          <w:p w14:paraId="27839FA1" w14:textId="77777777" w:rsidR="005C0473" w:rsidRDefault="005C0473">
            <w:pPr>
              <w:snapToGrid w:val="0"/>
              <w:jc w:val="center"/>
              <w:rPr>
                <w:rFonts w:ascii="ＤＦPOP体" w:eastAsia="ＤＦPOP体"/>
                <w:sz w:val="16"/>
              </w:rPr>
            </w:pPr>
            <w:r w:rsidRPr="003D33DD">
              <w:rPr>
                <w:rFonts w:ascii="ＤＦPOP体" w:eastAsia="ＤＦPOP体" w:hint="eastAsia"/>
                <w:sz w:val="20"/>
              </w:rPr>
              <w:t>親子</w:t>
            </w:r>
          </w:p>
        </w:tc>
      </w:tr>
      <w:tr w:rsidR="005C0473" w14:paraId="29BAD96A" w14:textId="77777777" w:rsidTr="005C0473">
        <w:trPr>
          <w:cantSplit/>
          <w:trHeight w:val="495"/>
        </w:trPr>
        <w:tc>
          <w:tcPr>
            <w:tcW w:w="1356" w:type="dxa"/>
            <w:vAlign w:val="center"/>
          </w:tcPr>
          <w:p w14:paraId="44D879CC" w14:textId="7A5C542E" w:rsidR="005C0473" w:rsidRDefault="005C0473" w:rsidP="008C09F7">
            <w:pPr>
              <w:jc w:val="center"/>
              <w:rPr>
                <w:rFonts w:ascii="ＤＦPOP体" w:eastAsia="ＤＦPOP体"/>
                <w:sz w:val="24"/>
              </w:rPr>
            </w:pPr>
            <w:r>
              <w:rPr>
                <w:rFonts w:ascii="ＤＦPOP体" w:eastAsia="ＤＦPOP体" w:hint="eastAsia"/>
                <w:sz w:val="24"/>
              </w:rPr>
              <w:t>-</w:t>
            </w:r>
          </w:p>
        </w:tc>
        <w:tc>
          <w:tcPr>
            <w:tcW w:w="2429" w:type="dxa"/>
            <w:vAlign w:val="center"/>
          </w:tcPr>
          <w:p w14:paraId="3FC55629" w14:textId="77777777" w:rsidR="005C0473" w:rsidRDefault="005C0473">
            <w:pPr>
              <w:rPr>
                <w:rFonts w:ascii="ＤＦPOP体" w:eastAsia="ＤＦPOP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0872E93" w14:textId="77777777" w:rsidR="005C0473" w:rsidRDefault="005C0473">
            <w:pPr>
              <w:rPr>
                <w:rFonts w:ascii="ＤＦPOP体" w:eastAsia="ＤＦPOP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D12826A" w14:textId="77777777" w:rsidR="005C0473" w:rsidRDefault="005C0473">
            <w:pPr>
              <w:rPr>
                <w:rFonts w:ascii="ＤＦPOP体" w:eastAsia="ＤＦPOP体"/>
                <w:sz w:val="24"/>
              </w:rPr>
            </w:pPr>
          </w:p>
        </w:tc>
        <w:tc>
          <w:tcPr>
            <w:tcW w:w="992" w:type="dxa"/>
            <w:tcBorders>
              <w:right w:val="dashed" w:sz="4" w:space="0" w:color="auto"/>
            </w:tcBorders>
            <w:vAlign w:val="center"/>
          </w:tcPr>
          <w:p w14:paraId="3A21DB26" w14:textId="77777777" w:rsidR="005C0473" w:rsidRDefault="005C0473">
            <w:pPr>
              <w:jc w:val="center"/>
              <w:rPr>
                <w:rFonts w:ascii="ＤＦPOP体" w:eastAsia="ＤＦPOP体"/>
                <w:sz w:val="20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E114F3" w14:textId="77777777" w:rsidR="005C0473" w:rsidRDefault="005C0473" w:rsidP="005C0473">
            <w:pPr>
              <w:jc w:val="center"/>
              <w:rPr>
                <w:rFonts w:ascii="ＤＦPOP体" w:eastAsia="ＤＦPOP体"/>
                <w:sz w:val="20"/>
              </w:rPr>
            </w:pPr>
            <w:r>
              <w:rPr>
                <w:rFonts w:ascii="ＤＦPOP体" w:eastAsia="ＤＦPOP体" w:hint="eastAsia"/>
                <w:sz w:val="20"/>
              </w:rPr>
              <w:t>A   ・  B　 ・  C</w:t>
            </w: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</w:tcPr>
          <w:p w14:paraId="38ED8771" w14:textId="77777777" w:rsidR="005C0473" w:rsidRDefault="005C0473">
            <w:pPr>
              <w:jc w:val="center"/>
              <w:rPr>
                <w:rFonts w:ascii="ＤＦPOP体" w:eastAsia="ＤＦPOP体"/>
                <w:sz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14:paraId="0B71D9BD" w14:textId="77777777" w:rsidR="005C0473" w:rsidRDefault="005C0473">
            <w:pPr>
              <w:jc w:val="center"/>
              <w:rPr>
                <w:rFonts w:ascii="ＤＦPOP体" w:eastAsia="ＤＦPOP体"/>
                <w:sz w:val="22"/>
              </w:rPr>
            </w:pPr>
          </w:p>
        </w:tc>
      </w:tr>
      <w:tr w:rsidR="005C0473" w14:paraId="242ECBBE" w14:textId="77777777" w:rsidTr="005C0473">
        <w:trPr>
          <w:cantSplit/>
          <w:trHeight w:val="495"/>
        </w:trPr>
        <w:tc>
          <w:tcPr>
            <w:tcW w:w="1356" w:type="dxa"/>
            <w:vAlign w:val="center"/>
          </w:tcPr>
          <w:p w14:paraId="0033825E" w14:textId="0034EA4E" w:rsidR="005C0473" w:rsidRDefault="005C0473" w:rsidP="008C09F7">
            <w:pPr>
              <w:jc w:val="center"/>
              <w:rPr>
                <w:rFonts w:ascii="ＤＦPOP体" w:eastAsia="ＤＦPOP体"/>
                <w:sz w:val="24"/>
              </w:rPr>
            </w:pPr>
            <w:r>
              <w:rPr>
                <w:rFonts w:ascii="ＤＦPOP体" w:eastAsia="ＤＦPOP体" w:hint="eastAsia"/>
                <w:sz w:val="24"/>
              </w:rPr>
              <w:t>-</w:t>
            </w:r>
          </w:p>
        </w:tc>
        <w:tc>
          <w:tcPr>
            <w:tcW w:w="2429" w:type="dxa"/>
            <w:vAlign w:val="center"/>
          </w:tcPr>
          <w:p w14:paraId="531CEEDE" w14:textId="77777777" w:rsidR="005C0473" w:rsidRDefault="005C0473">
            <w:pPr>
              <w:rPr>
                <w:rFonts w:ascii="ＤＦPOP体" w:eastAsia="ＤＦPOP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804A6A0" w14:textId="77777777" w:rsidR="005C0473" w:rsidRDefault="005C0473">
            <w:pPr>
              <w:rPr>
                <w:rFonts w:ascii="ＤＦPOP体" w:eastAsia="ＤＦPOP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579002D" w14:textId="77777777" w:rsidR="005C0473" w:rsidRDefault="005C0473">
            <w:pPr>
              <w:rPr>
                <w:rFonts w:ascii="ＤＦPOP体" w:eastAsia="ＤＦPOP体"/>
                <w:sz w:val="24"/>
              </w:rPr>
            </w:pPr>
          </w:p>
        </w:tc>
        <w:tc>
          <w:tcPr>
            <w:tcW w:w="992" w:type="dxa"/>
            <w:tcBorders>
              <w:right w:val="dashed" w:sz="4" w:space="0" w:color="auto"/>
            </w:tcBorders>
            <w:vAlign w:val="center"/>
          </w:tcPr>
          <w:p w14:paraId="0E086CBB" w14:textId="77777777" w:rsidR="005C0473" w:rsidRDefault="005C0473">
            <w:pPr>
              <w:jc w:val="center"/>
              <w:rPr>
                <w:rFonts w:ascii="ＤＦPOP体" w:eastAsia="ＤＦPOP体"/>
                <w:sz w:val="20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440061E" w14:textId="77777777" w:rsidR="005C0473" w:rsidRDefault="00305566">
            <w:pPr>
              <w:jc w:val="center"/>
              <w:rPr>
                <w:rFonts w:ascii="ＤＦPOP体" w:eastAsia="ＤＦPOP体"/>
                <w:sz w:val="20"/>
              </w:rPr>
            </w:pPr>
            <w:r>
              <w:rPr>
                <w:rFonts w:ascii="ＤＦPOP体" w:eastAsia="ＤＦPOP体" w:hint="eastAsia"/>
                <w:sz w:val="20"/>
              </w:rPr>
              <w:t>A   ・  B　 ・  C</w:t>
            </w: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</w:tcPr>
          <w:p w14:paraId="573791FA" w14:textId="77777777" w:rsidR="005C0473" w:rsidRDefault="005C0473">
            <w:pPr>
              <w:jc w:val="center"/>
              <w:rPr>
                <w:rFonts w:ascii="ＤＦPOP体" w:eastAsia="ＤＦPOP体"/>
                <w:sz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14:paraId="09E7FF03" w14:textId="77777777" w:rsidR="005C0473" w:rsidRDefault="005C0473">
            <w:pPr>
              <w:jc w:val="center"/>
              <w:rPr>
                <w:rFonts w:ascii="ＤＦPOP体" w:eastAsia="ＤＦPOP体"/>
                <w:sz w:val="22"/>
              </w:rPr>
            </w:pPr>
          </w:p>
        </w:tc>
      </w:tr>
      <w:tr w:rsidR="005C0473" w14:paraId="17EC452C" w14:textId="77777777" w:rsidTr="005C0473">
        <w:trPr>
          <w:cantSplit/>
          <w:trHeight w:val="495"/>
        </w:trPr>
        <w:tc>
          <w:tcPr>
            <w:tcW w:w="1356" w:type="dxa"/>
            <w:vAlign w:val="center"/>
          </w:tcPr>
          <w:p w14:paraId="324AED99" w14:textId="090D6AB0" w:rsidR="005C0473" w:rsidRDefault="005C0473" w:rsidP="008C09F7">
            <w:pPr>
              <w:jc w:val="center"/>
              <w:rPr>
                <w:rFonts w:ascii="ＤＦPOP体" w:eastAsia="ＤＦPOP体"/>
                <w:sz w:val="24"/>
              </w:rPr>
            </w:pPr>
            <w:r>
              <w:rPr>
                <w:rFonts w:ascii="ＤＦPOP体" w:eastAsia="ＤＦPOP体" w:hint="eastAsia"/>
                <w:sz w:val="24"/>
              </w:rPr>
              <w:t>-</w:t>
            </w:r>
          </w:p>
        </w:tc>
        <w:tc>
          <w:tcPr>
            <w:tcW w:w="2429" w:type="dxa"/>
            <w:vAlign w:val="center"/>
          </w:tcPr>
          <w:p w14:paraId="7F89DB8C" w14:textId="77777777" w:rsidR="005C0473" w:rsidRDefault="005C0473">
            <w:pPr>
              <w:rPr>
                <w:rFonts w:ascii="ＤＦPOP体" w:eastAsia="ＤＦPOP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6B8894F" w14:textId="77777777" w:rsidR="005C0473" w:rsidRDefault="005C0473">
            <w:pPr>
              <w:rPr>
                <w:rFonts w:ascii="ＤＦPOP体" w:eastAsia="ＤＦPOP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0789ADA" w14:textId="77777777" w:rsidR="005C0473" w:rsidRDefault="005C0473">
            <w:pPr>
              <w:rPr>
                <w:rFonts w:ascii="ＤＦPOP体" w:eastAsia="ＤＦPOP体"/>
                <w:sz w:val="24"/>
              </w:rPr>
            </w:pPr>
          </w:p>
        </w:tc>
        <w:tc>
          <w:tcPr>
            <w:tcW w:w="992" w:type="dxa"/>
            <w:tcBorders>
              <w:right w:val="dashed" w:sz="4" w:space="0" w:color="auto"/>
            </w:tcBorders>
            <w:vAlign w:val="center"/>
          </w:tcPr>
          <w:p w14:paraId="3DD98067" w14:textId="77777777" w:rsidR="005C0473" w:rsidRDefault="005C0473">
            <w:pPr>
              <w:jc w:val="center"/>
              <w:rPr>
                <w:rFonts w:ascii="ＤＦPOP体" w:eastAsia="ＤＦPOP体"/>
                <w:sz w:val="20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1FB5C6" w14:textId="77777777" w:rsidR="005C0473" w:rsidRDefault="00305566">
            <w:pPr>
              <w:jc w:val="center"/>
              <w:rPr>
                <w:rFonts w:ascii="ＤＦPOP体" w:eastAsia="ＤＦPOP体"/>
                <w:sz w:val="20"/>
              </w:rPr>
            </w:pPr>
            <w:r>
              <w:rPr>
                <w:rFonts w:ascii="ＤＦPOP体" w:eastAsia="ＤＦPOP体" w:hint="eastAsia"/>
                <w:sz w:val="20"/>
              </w:rPr>
              <w:t>A   ・  B　 ・  C</w:t>
            </w: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</w:tcPr>
          <w:p w14:paraId="478D5C46" w14:textId="77777777" w:rsidR="005C0473" w:rsidRDefault="005C0473">
            <w:pPr>
              <w:jc w:val="center"/>
              <w:rPr>
                <w:rFonts w:ascii="ＤＦPOP体" w:eastAsia="ＤＦPOP体"/>
                <w:sz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14:paraId="1519C020" w14:textId="77777777" w:rsidR="005C0473" w:rsidRDefault="005C0473">
            <w:pPr>
              <w:jc w:val="center"/>
              <w:rPr>
                <w:rFonts w:ascii="ＤＦPOP体" w:eastAsia="ＤＦPOP体"/>
                <w:sz w:val="22"/>
              </w:rPr>
            </w:pPr>
          </w:p>
        </w:tc>
      </w:tr>
      <w:tr w:rsidR="005C0473" w14:paraId="4E1A46E1" w14:textId="77777777" w:rsidTr="005C0473">
        <w:trPr>
          <w:cantSplit/>
          <w:trHeight w:val="495"/>
        </w:trPr>
        <w:tc>
          <w:tcPr>
            <w:tcW w:w="1356" w:type="dxa"/>
            <w:vAlign w:val="center"/>
          </w:tcPr>
          <w:p w14:paraId="5E266FA4" w14:textId="62C285D4" w:rsidR="005C0473" w:rsidRDefault="005C0473" w:rsidP="008C09F7">
            <w:pPr>
              <w:jc w:val="center"/>
              <w:rPr>
                <w:rFonts w:ascii="ＤＦPOP体" w:eastAsia="ＤＦPOP体"/>
                <w:sz w:val="24"/>
              </w:rPr>
            </w:pPr>
            <w:r>
              <w:rPr>
                <w:rFonts w:ascii="ＤＦPOP体" w:eastAsia="ＤＦPOP体" w:hint="eastAsia"/>
                <w:sz w:val="24"/>
              </w:rPr>
              <w:t>-</w:t>
            </w:r>
          </w:p>
        </w:tc>
        <w:tc>
          <w:tcPr>
            <w:tcW w:w="2429" w:type="dxa"/>
            <w:vAlign w:val="center"/>
          </w:tcPr>
          <w:p w14:paraId="0395CB70" w14:textId="77777777" w:rsidR="005C0473" w:rsidRDefault="005C0473">
            <w:pPr>
              <w:rPr>
                <w:rFonts w:ascii="ＤＦPOP体" w:eastAsia="ＤＦPOP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4AA2789" w14:textId="77777777" w:rsidR="005C0473" w:rsidRDefault="005C0473">
            <w:pPr>
              <w:rPr>
                <w:rFonts w:ascii="ＤＦPOP体" w:eastAsia="ＤＦPOP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EBB6DD0" w14:textId="77777777" w:rsidR="005C0473" w:rsidRDefault="005C0473">
            <w:pPr>
              <w:rPr>
                <w:rFonts w:ascii="ＤＦPOP体" w:eastAsia="ＤＦPOP体"/>
                <w:sz w:val="24"/>
              </w:rPr>
            </w:pPr>
          </w:p>
        </w:tc>
        <w:tc>
          <w:tcPr>
            <w:tcW w:w="992" w:type="dxa"/>
            <w:tcBorders>
              <w:right w:val="dashed" w:sz="4" w:space="0" w:color="auto"/>
            </w:tcBorders>
            <w:vAlign w:val="center"/>
          </w:tcPr>
          <w:p w14:paraId="6770A37F" w14:textId="77777777" w:rsidR="005C0473" w:rsidRDefault="005C0473" w:rsidP="001760B5">
            <w:pPr>
              <w:jc w:val="center"/>
              <w:rPr>
                <w:rFonts w:ascii="ＤＦPOP体" w:eastAsia="ＤＦPOP体"/>
                <w:sz w:val="20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73D1E4B" w14:textId="77777777" w:rsidR="005C0473" w:rsidRDefault="00305566">
            <w:pPr>
              <w:jc w:val="center"/>
              <w:rPr>
                <w:rFonts w:ascii="ＤＦPOP体" w:eastAsia="ＤＦPOP体"/>
                <w:sz w:val="20"/>
              </w:rPr>
            </w:pPr>
            <w:r>
              <w:rPr>
                <w:rFonts w:ascii="ＤＦPOP体" w:eastAsia="ＤＦPOP体" w:hint="eastAsia"/>
                <w:sz w:val="20"/>
              </w:rPr>
              <w:t>A   ・  B　 ・  C</w:t>
            </w: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</w:tcPr>
          <w:p w14:paraId="2EC01750" w14:textId="77777777" w:rsidR="005C0473" w:rsidRDefault="005C0473">
            <w:pPr>
              <w:jc w:val="center"/>
              <w:rPr>
                <w:rFonts w:ascii="ＤＦPOP体" w:eastAsia="ＤＦPOP体"/>
                <w:sz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14:paraId="1A4B1967" w14:textId="77777777" w:rsidR="005C0473" w:rsidRDefault="005C0473">
            <w:pPr>
              <w:jc w:val="center"/>
              <w:rPr>
                <w:rFonts w:ascii="ＤＦPOP体" w:eastAsia="ＤＦPOP体"/>
                <w:sz w:val="22"/>
              </w:rPr>
            </w:pPr>
          </w:p>
        </w:tc>
      </w:tr>
      <w:tr w:rsidR="005C0473" w14:paraId="356A5693" w14:textId="77777777" w:rsidTr="005C0473">
        <w:trPr>
          <w:cantSplit/>
          <w:trHeight w:val="495"/>
        </w:trPr>
        <w:tc>
          <w:tcPr>
            <w:tcW w:w="1356" w:type="dxa"/>
            <w:vAlign w:val="center"/>
          </w:tcPr>
          <w:p w14:paraId="611E03FF" w14:textId="5B94FE74" w:rsidR="005C0473" w:rsidRDefault="005C0473" w:rsidP="008C09F7">
            <w:pPr>
              <w:jc w:val="center"/>
              <w:rPr>
                <w:rFonts w:ascii="ＤＦPOP体" w:eastAsia="ＤＦPOP体"/>
                <w:sz w:val="24"/>
              </w:rPr>
            </w:pPr>
            <w:r>
              <w:rPr>
                <w:rFonts w:ascii="ＤＦPOP体" w:eastAsia="ＤＦPOP体" w:hint="eastAsia"/>
                <w:sz w:val="24"/>
              </w:rPr>
              <w:t>-</w:t>
            </w:r>
          </w:p>
        </w:tc>
        <w:tc>
          <w:tcPr>
            <w:tcW w:w="2429" w:type="dxa"/>
            <w:vAlign w:val="center"/>
          </w:tcPr>
          <w:p w14:paraId="578C3ACE" w14:textId="77777777" w:rsidR="005C0473" w:rsidRDefault="005C0473" w:rsidP="005E6A62">
            <w:pPr>
              <w:rPr>
                <w:rFonts w:ascii="ＤＦPOP体" w:eastAsia="ＤＦPOP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9B8E3A0" w14:textId="77777777" w:rsidR="005C0473" w:rsidRDefault="005C0473" w:rsidP="005E6A62">
            <w:pPr>
              <w:rPr>
                <w:rFonts w:ascii="ＤＦPOP体" w:eastAsia="ＤＦPOP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5015575" w14:textId="77777777" w:rsidR="005C0473" w:rsidRDefault="005C0473" w:rsidP="005E6A62">
            <w:pPr>
              <w:rPr>
                <w:rFonts w:ascii="ＤＦPOP体" w:eastAsia="ＤＦPOP体"/>
                <w:sz w:val="24"/>
              </w:rPr>
            </w:pPr>
          </w:p>
        </w:tc>
        <w:tc>
          <w:tcPr>
            <w:tcW w:w="992" w:type="dxa"/>
            <w:tcBorders>
              <w:right w:val="dashed" w:sz="4" w:space="0" w:color="auto"/>
            </w:tcBorders>
            <w:vAlign w:val="center"/>
          </w:tcPr>
          <w:p w14:paraId="1F38254D" w14:textId="77777777" w:rsidR="005C0473" w:rsidRDefault="005C0473" w:rsidP="005E6A62">
            <w:pPr>
              <w:jc w:val="center"/>
              <w:rPr>
                <w:rFonts w:ascii="ＤＦPOP体" w:eastAsia="ＤＦPOP体"/>
                <w:sz w:val="20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FBAC80" w14:textId="77777777" w:rsidR="005C0473" w:rsidRDefault="00305566" w:rsidP="005E6A62">
            <w:pPr>
              <w:jc w:val="center"/>
              <w:rPr>
                <w:rFonts w:ascii="ＤＦPOP体" w:eastAsia="ＤＦPOP体"/>
                <w:sz w:val="20"/>
              </w:rPr>
            </w:pPr>
            <w:r>
              <w:rPr>
                <w:rFonts w:ascii="ＤＦPOP体" w:eastAsia="ＤＦPOP体" w:hint="eastAsia"/>
                <w:sz w:val="20"/>
              </w:rPr>
              <w:t>A   ・  B　 ・  C</w:t>
            </w: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</w:tcPr>
          <w:p w14:paraId="1D1586D0" w14:textId="77777777" w:rsidR="005C0473" w:rsidRDefault="005C0473" w:rsidP="005E6A62">
            <w:pPr>
              <w:jc w:val="center"/>
              <w:rPr>
                <w:rFonts w:ascii="ＤＦPOP体" w:eastAsia="ＤＦPOP体"/>
                <w:sz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14:paraId="5DE1AB02" w14:textId="77777777" w:rsidR="005C0473" w:rsidRDefault="005C0473" w:rsidP="005E6A62">
            <w:pPr>
              <w:jc w:val="center"/>
              <w:rPr>
                <w:rFonts w:ascii="ＤＦPOP体" w:eastAsia="ＤＦPOP体"/>
                <w:sz w:val="22"/>
              </w:rPr>
            </w:pPr>
          </w:p>
        </w:tc>
      </w:tr>
      <w:tr w:rsidR="00305566" w14:paraId="40401DE7" w14:textId="77777777" w:rsidTr="002B1754">
        <w:trPr>
          <w:cantSplit/>
          <w:trHeight w:val="480"/>
        </w:trPr>
        <w:tc>
          <w:tcPr>
            <w:tcW w:w="10447" w:type="dxa"/>
            <w:gridSpan w:val="8"/>
          </w:tcPr>
          <w:p w14:paraId="4B881FFE" w14:textId="77777777" w:rsidR="00305566" w:rsidRDefault="00305566" w:rsidP="0099788E">
            <w:pPr>
              <w:rPr>
                <w:rFonts w:ascii="ＤＦPOP体" w:eastAsia="ＤＦPOP体"/>
                <w:sz w:val="24"/>
              </w:rPr>
            </w:pPr>
            <w:r>
              <w:rPr>
                <w:rFonts w:ascii="ＤＦPOP体" w:eastAsia="ＤＦPOP体" w:hint="eastAsia"/>
                <w:sz w:val="20"/>
              </w:rPr>
              <w:t>参加するクラスに○をつけてください。ジュニア</w:t>
            </w:r>
            <w:r w:rsidR="0099788E">
              <w:rPr>
                <w:rFonts w:ascii="ＤＦPOP体" w:eastAsia="ＤＦPOP体" w:hint="eastAsia"/>
                <w:sz w:val="20"/>
              </w:rPr>
              <w:t>・キッズ</w:t>
            </w:r>
            <w:r>
              <w:rPr>
                <w:rFonts w:ascii="ＤＦPOP体" w:eastAsia="ＤＦPOP体" w:hint="eastAsia"/>
                <w:sz w:val="20"/>
              </w:rPr>
              <w:t>と</w:t>
            </w:r>
            <w:r w:rsidR="0099788E">
              <w:rPr>
                <w:rFonts w:ascii="ＤＦPOP体" w:eastAsia="ＤＦPOP体" w:hint="eastAsia"/>
                <w:sz w:val="20"/>
              </w:rPr>
              <w:t>別に、親子に参加する場合はそれぞれ</w:t>
            </w:r>
            <w:r>
              <w:rPr>
                <w:rFonts w:ascii="ＤＦPOP体" w:eastAsia="ＤＦPOP体" w:hint="eastAsia"/>
                <w:sz w:val="20"/>
              </w:rPr>
              <w:t xml:space="preserve">記入してください。　</w:t>
            </w:r>
          </w:p>
        </w:tc>
      </w:tr>
    </w:tbl>
    <w:p w14:paraId="76C7FD75" w14:textId="77777777" w:rsidR="0059772A" w:rsidRDefault="0059772A">
      <w:pPr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上記の内容で市民体操大会の参加を申し込みます。</w:t>
      </w:r>
    </w:p>
    <w:p w14:paraId="715369D6" w14:textId="77777777" w:rsidR="0059772A" w:rsidRDefault="0059772A">
      <w:r>
        <w:rPr>
          <w:rFonts w:hint="eastAsia"/>
        </w:rPr>
        <w:t>一宮市体操協会会長</w:t>
      </w:r>
      <w:r>
        <w:rPr>
          <w:rFonts w:hint="eastAsia"/>
        </w:rPr>
        <w:t xml:space="preserve"> </w:t>
      </w:r>
      <w:r>
        <w:rPr>
          <w:rFonts w:hint="eastAsia"/>
        </w:rPr>
        <w:t>宛て</w:t>
      </w:r>
    </w:p>
    <w:p w14:paraId="28102C28" w14:textId="77777777" w:rsidR="0059772A" w:rsidRDefault="00144167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0F9295" wp14:editId="5777143A">
                <wp:simplePos x="0" y="0"/>
                <wp:positionH relativeFrom="column">
                  <wp:posOffset>-114300</wp:posOffset>
                </wp:positionH>
                <wp:positionV relativeFrom="paragraph">
                  <wp:posOffset>79375</wp:posOffset>
                </wp:positionV>
                <wp:extent cx="1143000" cy="1255395"/>
                <wp:effectExtent l="9525" t="12700" r="9525" b="8255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55395"/>
                          <a:chOff x="981" y="14400"/>
                          <a:chExt cx="1800" cy="1800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81" y="14400"/>
                            <a:ext cx="180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CF3970" w14:textId="77777777" w:rsidR="0059772A" w:rsidRDefault="0059772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981" y="1494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30F9295" id="Group 8" o:spid="_x0000_s1026" style="position:absolute;left:0;text-align:left;margin-left:-9pt;margin-top:6.25pt;width:90pt;height:98.85pt;z-index:251659264" coordorigin="981,14400" coordsize="18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">
                <v:rect id="Rectangle 6" o:spid="_x0000_s1027" style="position:absolute;left:981;top:14400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14:paraId="31CF3970" w14:textId="77777777" w:rsidR="0059772A" w:rsidRDefault="0059772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受付印</w:t>
                        </w:r>
                      </w:p>
                    </w:txbxContent>
                  </v:textbox>
                </v:rect>
                <v:line id="Line 7" o:spid="_x0000_s1028" style="position:absolute;visibility:visible;mso-wrap-style:square" from="981,14940" to="2781,14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/v:group>
            </w:pict>
          </mc:Fallback>
        </mc:AlternateContent>
      </w:r>
    </w:p>
    <w:p w14:paraId="0F7AC649" w14:textId="77777777" w:rsidR="0059772A" w:rsidRDefault="0059772A">
      <w:pPr>
        <w:ind w:left="1680" w:firstLine="840"/>
        <w:rPr>
          <w:sz w:val="24"/>
        </w:rPr>
      </w:pPr>
      <w:r>
        <w:rPr>
          <w:rFonts w:hint="eastAsia"/>
          <w:sz w:val="24"/>
        </w:rPr>
        <w:t xml:space="preserve">申込者（保護者）住所　　　　　　　　　　</w:t>
      </w:r>
    </w:p>
    <w:p w14:paraId="7415AA7E" w14:textId="77777777" w:rsidR="0059772A" w:rsidRDefault="0014416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4FD475" wp14:editId="279648C0">
                <wp:simplePos x="0" y="0"/>
                <wp:positionH relativeFrom="column">
                  <wp:posOffset>1600200</wp:posOffset>
                </wp:positionH>
                <wp:positionV relativeFrom="paragraph">
                  <wp:posOffset>27940</wp:posOffset>
                </wp:positionV>
                <wp:extent cx="3886200" cy="0"/>
                <wp:effectExtent l="9525" t="8890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7EA2C26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.2pt" to="6in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"/>
            </w:pict>
          </mc:Fallback>
        </mc:AlternateContent>
      </w:r>
    </w:p>
    <w:p w14:paraId="7E3AAB04" w14:textId="60175650" w:rsidR="0059772A" w:rsidRDefault="0059772A">
      <w:pPr>
        <w:ind w:left="2520"/>
        <w:rPr>
          <w:sz w:val="24"/>
        </w:rPr>
      </w:pPr>
      <w:r>
        <w:rPr>
          <w:rFonts w:hint="eastAsia"/>
          <w:sz w:val="24"/>
        </w:rPr>
        <w:t xml:space="preserve">申込者（保護者）氏名　　　　　　　　　　　</w:t>
      </w:r>
      <w:r w:rsidR="00EB51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8C09F7">
        <w:rPr>
          <w:rFonts w:hint="eastAsia"/>
          <w:sz w:val="24"/>
        </w:rPr>
        <w:t xml:space="preserve">　</w:t>
      </w:r>
    </w:p>
    <w:p w14:paraId="2BBFB369" w14:textId="77777777" w:rsidR="0059772A" w:rsidRDefault="00144167">
      <w:pPr>
        <w:ind w:left="2520" w:firstLine="840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71A2B9" wp14:editId="617C7D27">
                <wp:simplePos x="0" y="0"/>
                <wp:positionH relativeFrom="column">
                  <wp:posOffset>1600200</wp:posOffset>
                </wp:positionH>
                <wp:positionV relativeFrom="paragraph">
                  <wp:posOffset>27940</wp:posOffset>
                </wp:positionV>
                <wp:extent cx="3886200" cy="0"/>
                <wp:effectExtent l="9525" t="8890" r="952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C0CFAC0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.2pt" to="6in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"/>
            </w:pict>
          </mc:Fallback>
        </mc:AlternateContent>
      </w:r>
    </w:p>
    <w:sectPr w:rsidR="0059772A">
      <w:pgSz w:w="11906" w:h="16838"/>
      <w:pgMar w:top="72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EC9DE" w14:textId="77777777" w:rsidR="00A42C29" w:rsidRDefault="00A42C29" w:rsidP="002D3924">
      <w:r>
        <w:separator/>
      </w:r>
    </w:p>
  </w:endnote>
  <w:endnote w:type="continuationSeparator" w:id="0">
    <w:p w14:paraId="3E425E23" w14:textId="77777777" w:rsidR="00A42C29" w:rsidRDefault="00A42C29" w:rsidP="002D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POP体">
    <w:altName w:val="ＭＳ Ｐ明朝"/>
    <w:charset w:val="80"/>
    <w:family w:val="moder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A3B39" w14:textId="77777777" w:rsidR="00A42C29" w:rsidRDefault="00A42C29" w:rsidP="002D3924">
      <w:r>
        <w:separator/>
      </w:r>
    </w:p>
  </w:footnote>
  <w:footnote w:type="continuationSeparator" w:id="0">
    <w:p w14:paraId="28C8186E" w14:textId="77777777" w:rsidR="00A42C29" w:rsidRDefault="00A42C29" w:rsidP="002D3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7DC"/>
    <w:multiLevelType w:val="hybridMultilevel"/>
    <w:tmpl w:val="DD4668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7C352C9"/>
    <w:multiLevelType w:val="hybridMultilevel"/>
    <w:tmpl w:val="12AA5B16"/>
    <w:lvl w:ilvl="0" w:tplc="80CC8536">
      <w:start w:val="6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>
    <w:nsid w:val="443555D4"/>
    <w:multiLevelType w:val="hybridMultilevel"/>
    <w:tmpl w:val="7A4C237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248CD84">
      <w:start w:val="1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D1C4D3C">
      <w:start w:val="6"/>
      <w:numFmt w:val="decimal"/>
      <w:lvlText w:val="%6.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 w:tplc="0E2E583C">
      <w:start w:val="6"/>
      <w:numFmt w:val="decimal"/>
      <w:lvlText w:val="%7．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7" w:tplc="2B7A51BC">
      <w:start w:val="6"/>
      <w:numFmt w:val="decimalFullWidth"/>
      <w:lvlText w:val="%8．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8A"/>
    <w:rsid w:val="000724F8"/>
    <w:rsid w:val="000A660B"/>
    <w:rsid w:val="000E788A"/>
    <w:rsid w:val="00120838"/>
    <w:rsid w:val="00144167"/>
    <w:rsid w:val="001760B5"/>
    <w:rsid w:val="001A363C"/>
    <w:rsid w:val="002D3924"/>
    <w:rsid w:val="00305566"/>
    <w:rsid w:val="003244D3"/>
    <w:rsid w:val="003D33DD"/>
    <w:rsid w:val="00452AA4"/>
    <w:rsid w:val="004F00E8"/>
    <w:rsid w:val="0059772A"/>
    <w:rsid w:val="005C0473"/>
    <w:rsid w:val="005E6A62"/>
    <w:rsid w:val="005F7D24"/>
    <w:rsid w:val="00773F30"/>
    <w:rsid w:val="00820C7F"/>
    <w:rsid w:val="008C09F7"/>
    <w:rsid w:val="008F4561"/>
    <w:rsid w:val="00901A68"/>
    <w:rsid w:val="00926286"/>
    <w:rsid w:val="0097453B"/>
    <w:rsid w:val="00990FB0"/>
    <w:rsid w:val="0099788E"/>
    <w:rsid w:val="009D1DBA"/>
    <w:rsid w:val="00A026F0"/>
    <w:rsid w:val="00A20A52"/>
    <w:rsid w:val="00A26F31"/>
    <w:rsid w:val="00A309E8"/>
    <w:rsid w:val="00A42C29"/>
    <w:rsid w:val="00A94E4F"/>
    <w:rsid w:val="00B200FC"/>
    <w:rsid w:val="00C7455A"/>
    <w:rsid w:val="00C93385"/>
    <w:rsid w:val="00CE30A3"/>
    <w:rsid w:val="00EB51DE"/>
    <w:rsid w:val="00EC7520"/>
    <w:rsid w:val="00F05A74"/>
    <w:rsid w:val="00F53372"/>
    <w:rsid w:val="00F817CD"/>
    <w:rsid w:val="00F96E55"/>
    <w:rsid w:val="00FF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AA2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52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D39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392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D39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392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52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D39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392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D39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39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5BD17872.dotm</Template>
  <TotalTime>2</TotalTime>
  <Pages>1</Pages>
  <Words>704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野田 千代美 P53274</dc:creator>
  <cp:lastModifiedBy>野田 千代美 P53274</cp:lastModifiedBy>
  <cp:revision>3</cp:revision>
  <dcterms:created xsi:type="dcterms:W3CDTF">2021-04-16T02:05:00Z</dcterms:created>
  <dcterms:modified xsi:type="dcterms:W3CDTF">2021-04-16T02:50:00Z</dcterms:modified>
</cp:coreProperties>
</file>